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626A" w14:textId="4B5879F1" w:rsidR="00E57A73" w:rsidRDefault="00C33B87" w:rsidP="0040067D">
      <w:pPr>
        <w:tabs>
          <w:tab w:val="right" w:pos="1395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6CB63" wp14:editId="24C74C0C">
                <wp:simplePos x="0" y="0"/>
                <wp:positionH relativeFrom="column">
                  <wp:posOffset>3430905</wp:posOffset>
                </wp:positionH>
                <wp:positionV relativeFrom="paragraph">
                  <wp:posOffset>-673100</wp:posOffset>
                </wp:positionV>
                <wp:extent cx="7488820" cy="474562"/>
                <wp:effectExtent l="0" t="0" r="0" b="19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82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AE5D" w14:textId="77777777" w:rsidR="00DC705F" w:rsidRPr="00C33B87" w:rsidRDefault="00004D2A" w:rsidP="00DC70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33B8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The Five Parenting Systems </w:t>
                            </w:r>
                            <w:r w:rsidR="00DC705F" w:rsidRPr="00C33B8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- Jonathan Baylin and Dan Hughes</w:t>
                            </w:r>
                          </w:p>
                          <w:p w14:paraId="21D0FBBB" w14:textId="77777777" w:rsidR="00004D2A" w:rsidRPr="00C33B87" w:rsidRDefault="00004D2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CB6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70.15pt;margin-top:-53pt;width:589.6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" fillcolor="white [3201]" stroked="f" strokeweight=".5pt">
                <v:textbox>
                  <w:txbxContent>
                    <w:p w14:paraId="2EFFAE5D" w14:textId="77777777" w:rsidR="00DC705F" w:rsidRPr="00C33B87" w:rsidRDefault="00004D2A" w:rsidP="00DC705F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33B8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The Five Parenting Systems </w:t>
                      </w:r>
                      <w:r w:rsidR="00DC705F" w:rsidRPr="00C33B8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- Jonathan Baylin and Dan Hughes</w:t>
                      </w:r>
                    </w:p>
                    <w:p w14:paraId="21D0FBBB" w14:textId="77777777" w:rsidR="00004D2A" w:rsidRPr="00C33B87" w:rsidRDefault="00004D2A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6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7BB17" wp14:editId="3C51483C">
                <wp:simplePos x="0" y="0"/>
                <wp:positionH relativeFrom="column">
                  <wp:posOffset>2326511</wp:posOffset>
                </wp:positionH>
                <wp:positionV relativeFrom="paragraph">
                  <wp:posOffset>-196770</wp:posOffset>
                </wp:positionV>
                <wp:extent cx="5231757" cy="717631"/>
                <wp:effectExtent l="0" t="0" r="762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757" cy="717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FAA7" w14:textId="77777777" w:rsidR="0040067D" w:rsidRPr="0040067D" w:rsidRDefault="0040067D" w:rsidP="0040067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0067D">
                              <w:rPr>
                                <w:rFonts w:ascii="Arial" w:hAnsi="Arial" w:cs="Arial"/>
                                <w:sz w:val="32"/>
                              </w:rPr>
                              <w:t xml:space="preserve">Failure of the Parental </w:t>
                            </w:r>
                            <w:r w:rsidR="00A9335A">
                              <w:rPr>
                                <w:rFonts w:ascii="Arial" w:hAnsi="Arial" w:cs="Arial"/>
                                <w:sz w:val="32"/>
                              </w:rPr>
                              <w:t>Executive Sys</w:t>
                            </w:r>
                            <w:bookmarkStart w:id="0" w:name="_GoBack"/>
                            <w:bookmarkEnd w:id="0"/>
                            <w:r w:rsidR="00A9335A">
                              <w:rPr>
                                <w:rFonts w:ascii="Arial" w:hAnsi="Arial" w:cs="Arial"/>
                                <w:sz w:val="32"/>
                              </w:rPr>
                              <w:t xml:space="preserve">tem to regulate </w:t>
                            </w:r>
                            <w:proofErr w:type="spellStart"/>
                            <w:r w:rsidR="00A9335A">
                              <w:rPr>
                                <w:rFonts w:ascii="Arial" w:hAnsi="Arial" w:cs="Arial"/>
                                <w:sz w:val="32"/>
                              </w:rPr>
                              <w:t>un</w:t>
                            </w:r>
                            <w:r w:rsidRPr="0040067D">
                              <w:rPr>
                                <w:rFonts w:ascii="Arial" w:hAnsi="Arial" w:cs="Arial"/>
                                <w:sz w:val="32"/>
                              </w:rPr>
                              <w:t>parental</w:t>
                            </w:r>
                            <w:proofErr w:type="spellEnd"/>
                            <w:r w:rsidRPr="0040067D">
                              <w:rPr>
                                <w:rFonts w:ascii="Arial" w:hAnsi="Arial" w:cs="Arial"/>
                                <w:sz w:val="32"/>
                              </w:rPr>
                              <w:t xml:space="preserve"> reaction</w:t>
                            </w:r>
                            <w:r w:rsidR="00A9335A">
                              <w:rPr>
                                <w:rFonts w:ascii="Arial" w:hAnsi="Arial" w:cs="Arial"/>
                                <w:sz w:val="32"/>
                              </w:rPr>
                              <w:t>s</w:t>
                            </w:r>
                            <w:r w:rsidRPr="0040067D">
                              <w:rPr>
                                <w:rFonts w:ascii="Arial" w:hAnsi="Arial" w:cs="Arial"/>
                                <w:sz w:val="32"/>
                              </w:rPr>
                              <w:t xml:space="preserve"> suppresses all parenting systems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BB17" id="Text Box 53" o:spid="_x0000_s1027" type="#_x0000_t202" style="position:absolute;margin-left:183.2pt;margin-top:-15.5pt;width:411.95pt;height:5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" fillcolor="white [3201]" stroked="f" strokeweight=".5pt">
                <v:textbox>
                  <w:txbxContent>
                    <w:p w14:paraId="4A01FAA7" w14:textId="77777777" w:rsidR="0040067D" w:rsidRPr="0040067D" w:rsidRDefault="0040067D" w:rsidP="0040067D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40067D">
                        <w:rPr>
                          <w:rFonts w:ascii="Arial" w:hAnsi="Arial" w:cs="Arial"/>
                          <w:sz w:val="32"/>
                        </w:rPr>
                        <w:t xml:space="preserve">Failure of the Parental </w:t>
                      </w:r>
                      <w:r w:rsidR="00A9335A">
                        <w:rPr>
                          <w:rFonts w:ascii="Arial" w:hAnsi="Arial" w:cs="Arial"/>
                          <w:sz w:val="32"/>
                        </w:rPr>
                        <w:t>Executive Sys</w:t>
                      </w:r>
                      <w:bookmarkStart w:id="1" w:name="_GoBack"/>
                      <w:bookmarkEnd w:id="1"/>
                      <w:r w:rsidR="00A9335A">
                        <w:rPr>
                          <w:rFonts w:ascii="Arial" w:hAnsi="Arial" w:cs="Arial"/>
                          <w:sz w:val="32"/>
                        </w:rPr>
                        <w:t xml:space="preserve">tem to regulate </w:t>
                      </w:r>
                      <w:proofErr w:type="spellStart"/>
                      <w:r w:rsidR="00A9335A">
                        <w:rPr>
                          <w:rFonts w:ascii="Arial" w:hAnsi="Arial" w:cs="Arial"/>
                          <w:sz w:val="32"/>
                        </w:rPr>
                        <w:t>un</w:t>
                      </w:r>
                      <w:r w:rsidRPr="0040067D">
                        <w:rPr>
                          <w:rFonts w:ascii="Arial" w:hAnsi="Arial" w:cs="Arial"/>
                          <w:sz w:val="32"/>
                        </w:rPr>
                        <w:t>parental</w:t>
                      </w:r>
                      <w:proofErr w:type="spellEnd"/>
                      <w:r w:rsidRPr="0040067D">
                        <w:rPr>
                          <w:rFonts w:ascii="Arial" w:hAnsi="Arial" w:cs="Arial"/>
                          <w:sz w:val="32"/>
                        </w:rPr>
                        <w:t xml:space="preserve"> reaction</w:t>
                      </w:r>
                      <w:r w:rsidR="00A9335A">
                        <w:rPr>
                          <w:rFonts w:ascii="Arial" w:hAnsi="Arial" w:cs="Arial"/>
                          <w:sz w:val="32"/>
                        </w:rPr>
                        <w:t>s</w:t>
                      </w:r>
                      <w:r w:rsidRPr="0040067D">
                        <w:rPr>
                          <w:rFonts w:ascii="Arial" w:hAnsi="Arial" w:cs="Arial"/>
                          <w:sz w:val="32"/>
                        </w:rPr>
                        <w:t xml:space="preserve"> suppresses all parenting systems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006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E869" wp14:editId="427CC9FA">
                <wp:simplePos x="0" y="0"/>
                <wp:positionH relativeFrom="column">
                  <wp:posOffset>-311471</wp:posOffset>
                </wp:positionH>
                <wp:positionV relativeFrom="paragraph">
                  <wp:posOffset>161</wp:posOffset>
                </wp:positionV>
                <wp:extent cx="2210765" cy="1423670"/>
                <wp:effectExtent l="0" t="0" r="1841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65" cy="1423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9888D" id="Rounded Rectangle 3" o:spid="_x0000_s1026" style="position:absolute;margin-left:-24.55pt;margin-top:0;width:174.1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" fillcolor="white [3212]" strokecolor="black [3213]" strokeweight="1.5pt">
                <v:stroke joinstyle="miter"/>
              </v:roundrect>
            </w:pict>
          </mc:Fallback>
        </mc:AlternateContent>
      </w:r>
      <w:r w:rsidR="004006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5D60C0" wp14:editId="077184C0">
                <wp:simplePos x="0" y="0"/>
                <wp:positionH relativeFrom="column">
                  <wp:posOffset>2095018</wp:posOffset>
                </wp:positionH>
                <wp:positionV relativeFrom="paragraph">
                  <wp:posOffset>-196769</wp:posOffset>
                </wp:positionV>
                <wp:extent cx="23149" cy="1874930"/>
                <wp:effectExtent l="19050" t="19050" r="34290" b="304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18749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68A9D" id="Straight Connecto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5pt,-15.5pt" to="166.7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ABF47" wp14:editId="63A90C9D">
                <wp:simplePos x="0" y="0"/>
                <wp:positionH relativeFrom="margin">
                  <wp:posOffset>-69448</wp:posOffset>
                </wp:positionH>
                <wp:positionV relativeFrom="paragraph">
                  <wp:posOffset>300942</wp:posOffset>
                </wp:positionV>
                <wp:extent cx="1875099" cy="83312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DF30" w14:textId="77777777" w:rsidR="000D142D" w:rsidRPr="000D142D" w:rsidRDefault="000D142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Parental                </w:t>
                            </w:r>
                            <w:r w:rsidRPr="000D142D">
                              <w:rPr>
                                <w:rFonts w:ascii="Arial" w:hAnsi="Arial" w:cs="Arial"/>
                                <w:sz w:val="32"/>
                              </w:rPr>
                              <w:t>Meaning – Making System</w:t>
                            </w:r>
                          </w:p>
                          <w:p w14:paraId="4C56EF2E" w14:textId="77777777" w:rsidR="000D142D" w:rsidRDefault="000D1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BF47" id="Text Box 27" o:spid="_x0000_s1028" type="#_x0000_t202" style="position:absolute;margin-left:-5.45pt;margin-top:23.7pt;width:147.65pt;height:6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" filled="f" stroked="f" strokeweight=".5pt">
                <v:textbox>
                  <w:txbxContent>
                    <w:p w14:paraId="21B8DF30" w14:textId="77777777" w:rsidR="000D142D" w:rsidRPr="000D142D" w:rsidRDefault="000D142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Parental                </w:t>
                      </w:r>
                      <w:r w:rsidRPr="000D142D">
                        <w:rPr>
                          <w:rFonts w:ascii="Arial" w:hAnsi="Arial" w:cs="Arial"/>
                          <w:sz w:val="32"/>
                        </w:rPr>
                        <w:t>Meaning – Making System</w:t>
                      </w:r>
                    </w:p>
                    <w:p w14:paraId="4C56EF2E" w14:textId="77777777" w:rsidR="000D142D" w:rsidRDefault="000D142D"/>
                  </w:txbxContent>
                </v:textbox>
                <w10:wrap anchorx="margin"/>
              </v:shape>
            </w:pict>
          </mc:Fallback>
        </mc:AlternateContent>
      </w:r>
      <w:r w:rsidR="0040067D">
        <w:tab/>
      </w:r>
    </w:p>
    <w:p w14:paraId="4DB54137" w14:textId="77777777" w:rsidR="00E57A73" w:rsidRPr="00E57A73" w:rsidRDefault="00611C15" w:rsidP="000D142D">
      <w:pPr>
        <w:tabs>
          <w:tab w:val="left" w:pos="123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55CCC2" wp14:editId="619D13A1">
                <wp:simplePos x="0" y="0"/>
                <wp:positionH relativeFrom="column">
                  <wp:posOffset>2668437</wp:posOffset>
                </wp:positionH>
                <wp:positionV relativeFrom="paragraph">
                  <wp:posOffset>198607</wp:posOffset>
                </wp:positionV>
                <wp:extent cx="499799" cy="1904948"/>
                <wp:effectExtent l="438150" t="0" r="433705" b="0"/>
                <wp:wrapNone/>
                <wp:docPr id="19" name="Up-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2213">
                          <a:off x="0" y="0"/>
                          <a:ext cx="499799" cy="1904948"/>
                        </a:xfrm>
                        <a:prstGeom prst="upDownArrow">
                          <a:avLst>
                            <a:gd name="adj1" fmla="val 52573"/>
                            <a:gd name="adj2" fmla="val 50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CA91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9" o:spid="_x0000_s1026" type="#_x0000_t70" style="position:absolute;margin-left:210.1pt;margin-top:15.65pt;width:39.35pt;height:150pt;rotation:-2859321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" adj="5122,2834" fillcolor="#aeaaaa [2414]" strokecolor="#aeaaaa [2414]" strokeweight="1pt"/>
            </w:pict>
          </mc:Fallback>
        </mc:AlternateContent>
      </w:r>
      <w:r w:rsidR="000D142D">
        <w:tab/>
      </w:r>
    </w:p>
    <w:p w14:paraId="3D93CA7A" w14:textId="77777777" w:rsidR="00E57A73" w:rsidRPr="00E57A73" w:rsidRDefault="0040067D" w:rsidP="00004D2A">
      <w:pPr>
        <w:tabs>
          <w:tab w:val="left" w:pos="11429"/>
          <w:tab w:val="left" w:pos="12377"/>
          <w:tab w:val="left" w:pos="1277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06E991" wp14:editId="3E3B56F6">
                <wp:simplePos x="0" y="0"/>
                <wp:positionH relativeFrom="margin">
                  <wp:align>center</wp:align>
                </wp:positionH>
                <wp:positionV relativeFrom="paragraph">
                  <wp:posOffset>284399</wp:posOffset>
                </wp:positionV>
                <wp:extent cx="3091180" cy="3552825"/>
                <wp:effectExtent l="0" t="0" r="0" b="0"/>
                <wp:wrapNone/>
                <wp:docPr id="52" name="Multipl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3552825"/>
                        </a:xfrm>
                        <a:prstGeom prst="mathMultiply">
                          <a:avLst>
                            <a:gd name="adj1" fmla="val 8168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8AE60" id="Multiply 52" o:spid="_x0000_s1026" style="position:absolute;margin-left:0;margin-top:22.4pt;width:243.4pt;height:279.75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091180,355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" path="m647183,936165l837665,770434r707925,813649l2253515,770434r190482,165731l1712929,1776413r731068,840247l2253515,2782391,1545590,1968742,837665,2782391,647183,2616660r731068,-840247l647183,936165xe" filled="f" strokecolor="#393737 [814]" strokeweight="1.5pt">
                <v:stroke joinstyle="miter"/>
                <v:path arrowok="t" o:connecttype="custom" o:connectlocs="647183,936165;837665,770434;1545590,1584083;2253515,770434;2443997,936165;1712929,1776413;2443997,2616660;2253515,2782391;1545590,1968742;837665,2782391;647183,2616660;1378251,1776413;647183,936165" o:connectangles="0,0,0,0,0,0,0,0,0,0,0,0,0"/>
                <w10:wrap anchorx="margin"/>
              </v:shape>
            </w:pict>
          </mc:Fallback>
        </mc:AlternateContent>
      </w:r>
      <w:r w:rsidR="000D142D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583FBCE" wp14:editId="335FB88C">
            <wp:simplePos x="0" y="0"/>
            <wp:positionH relativeFrom="column">
              <wp:posOffset>6029960</wp:posOffset>
            </wp:positionH>
            <wp:positionV relativeFrom="paragraph">
              <wp:posOffset>6792</wp:posOffset>
            </wp:positionV>
            <wp:extent cx="18415" cy="46355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42D">
        <w:tab/>
      </w:r>
      <w:r w:rsidR="00004D2A">
        <w:tab/>
      </w:r>
      <w:r w:rsidR="00004D2A">
        <w:tab/>
      </w:r>
    </w:p>
    <w:p w14:paraId="69CB7F96" w14:textId="77777777" w:rsidR="00E57A73" w:rsidRPr="00E57A73" w:rsidRDefault="0040067D" w:rsidP="000D142D">
      <w:pPr>
        <w:tabs>
          <w:tab w:val="left" w:pos="1255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379ADD" wp14:editId="423CFF7B">
                <wp:simplePos x="0" y="0"/>
                <wp:positionH relativeFrom="margin">
                  <wp:posOffset>3865945</wp:posOffset>
                </wp:positionH>
                <wp:positionV relativeFrom="paragraph">
                  <wp:posOffset>138808</wp:posOffset>
                </wp:positionV>
                <wp:extent cx="949124" cy="486136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24" cy="486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84FE" w14:textId="77777777" w:rsidR="0040067D" w:rsidRPr="0040067D" w:rsidRDefault="0040067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0067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(Weak)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9ADD" id="Text Box 51" o:spid="_x0000_s1029" type="#_x0000_t202" style="position:absolute;margin-left:304.4pt;margin-top:10.95pt;width:74.75pt;height:38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/mgQIAAGoFAAAOAAAAZHJzL2Uyb0RvYy54bWysVN9P2zAQfp+0/8Hy+0hbSgc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" filled="f" stroked="f" strokeweight=".5pt">
                <v:textbox>
                  <w:txbxContent>
                    <w:p w14:paraId="518C84FE" w14:textId="77777777" w:rsidR="0040067D" w:rsidRPr="0040067D" w:rsidRDefault="0040067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0067D">
                        <w:rPr>
                          <w:rFonts w:ascii="Arial" w:hAnsi="Arial" w:cs="Arial"/>
                          <w:sz w:val="36"/>
                          <w:szCs w:val="36"/>
                        </w:rPr>
                        <w:t>(Weak)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42D">
        <w:tab/>
      </w:r>
    </w:p>
    <w:p w14:paraId="3EEA9275" w14:textId="77777777" w:rsidR="00E57A73" w:rsidRPr="00E57A73" w:rsidRDefault="00004D2A" w:rsidP="00E5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1DA71" wp14:editId="62C5E2D6">
                <wp:simplePos x="0" y="0"/>
                <wp:positionH relativeFrom="column">
                  <wp:posOffset>7812910</wp:posOffset>
                </wp:positionH>
                <wp:positionV relativeFrom="paragraph">
                  <wp:posOffset>15103</wp:posOffset>
                </wp:positionV>
                <wp:extent cx="891251" cy="393009"/>
                <wp:effectExtent l="0" t="0" r="4445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251" cy="393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86587" w14:textId="77777777" w:rsidR="00004D2A" w:rsidRPr="00004D2A" w:rsidRDefault="0040067D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“ON”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DA71" id="Text Box 32" o:spid="_x0000_s1030" type="#_x0000_t202" style="position:absolute;margin-left:615.2pt;margin-top:1.2pt;width:70.2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" fillcolor="white [3201]" stroked="f" strokeweight=".5pt">
                <v:textbox>
                  <w:txbxContent>
                    <w:p w14:paraId="4FC86587" w14:textId="77777777" w:rsidR="00004D2A" w:rsidRPr="00004D2A" w:rsidRDefault="0040067D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“ON”</w:t>
                      </w:r>
                    </w:p>
                  </w:txbxContent>
                </v:textbox>
              </v:shape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C1803" wp14:editId="6B5216FC">
                <wp:simplePos x="0" y="0"/>
                <wp:positionH relativeFrom="column">
                  <wp:posOffset>6040956</wp:posOffset>
                </wp:positionH>
                <wp:positionV relativeFrom="paragraph">
                  <wp:posOffset>26429</wp:posOffset>
                </wp:positionV>
                <wp:extent cx="0" cy="451413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1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38E1E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65pt,2.1pt" to="475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48015ABC" w14:textId="77777777" w:rsidR="00E57A73" w:rsidRPr="00E57A73" w:rsidRDefault="0040067D" w:rsidP="00E5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748B0F7" wp14:editId="4AB9D177">
                <wp:simplePos x="0" y="0"/>
                <wp:positionH relativeFrom="column">
                  <wp:posOffset>2140529</wp:posOffset>
                </wp:positionH>
                <wp:positionV relativeFrom="paragraph">
                  <wp:posOffset>6881</wp:posOffset>
                </wp:positionV>
                <wp:extent cx="706056" cy="335666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" cy="33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9D14" w14:textId="77777777" w:rsidR="00004D2A" w:rsidRPr="00004D2A" w:rsidRDefault="0040067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“Off</w:t>
                            </w:r>
                            <w:r w:rsidR="00004D2A" w:rsidRPr="00004D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B0F7" id="Text Box 34" o:spid="_x0000_s1031" type="#_x0000_t202" style="position:absolute;margin-left:168.55pt;margin-top:.55pt;width:55.6pt;height:26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" filled="f" stroked="f" strokeweight=".5pt">
                <v:textbox>
                  <w:txbxContent>
                    <w:p w14:paraId="542C9D14" w14:textId="77777777" w:rsidR="00004D2A" w:rsidRPr="00004D2A" w:rsidRDefault="0040067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“Off</w:t>
                      </w:r>
                      <w:r w:rsidR="00004D2A" w:rsidRPr="00004D2A">
                        <w:rPr>
                          <w:rFonts w:ascii="Arial" w:hAnsi="Arial" w:cs="Arial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5A4FC" wp14:editId="4EB740D2">
                <wp:simplePos x="0" y="0"/>
                <wp:positionH relativeFrom="margin">
                  <wp:posOffset>-185195</wp:posOffset>
                </wp:positionH>
                <wp:positionV relativeFrom="paragraph">
                  <wp:posOffset>345858</wp:posOffset>
                </wp:positionV>
                <wp:extent cx="1840375" cy="1423686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375" cy="14236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FF2A" id="Rounded Rectangle 4" o:spid="_x0000_s1026" style="position:absolute;margin-left:-14.6pt;margin-top:27.25pt;width:144.9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E99FE" wp14:editId="67A6A014">
                <wp:simplePos x="0" y="0"/>
                <wp:positionH relativeFrom="column">
                  <wp:posOffset>1909734</wp:posOffset>
                </wp:positionH>
                <wp:positionV relativeFrom="paragraph">
                  <wp:posOffset>249555</wp:posOffset>
                </wp:positionV>
                <wp:extent cx="11575" cy="1829379"/>
                <wp:effectExtent l="19050" t="1905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182937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DE628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19.65pt" to="151.2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8144D" wp14:editId="140FC38A">
                <wp:simplePos x="0" y="0"/>
                <wp:positionH relativeFrom="column">
                  <wp:posOffset>6041736</wp:posOffset>
                </wp:positionH>
                <wp:positionV relativeFrom="paragraph">
                  <wp:posOffset>280967</wp:posOffset>
                </wp:positionV>
                <wp:extent cx="0" cy="451413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1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23A39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22.1pt" to="475.7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E5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3876" wp14:editId="4AFBCA9A">
                <wp:simplePos x="0" y="0"/>
                <wp:positionH relativeFrom="column">
                  <wp:posOffset>3402957</wp:posOffset>
                </wp:positionH>
                <wp:positionV relativeFrom="paragraph">
                  <wp:posOffset>284938</wp:posOffset>
                </wp:positionV>
                <wp:extent cx="2013585" cy="2002420"/>
                <wp:effectExtent l="0" t="0" r="2476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20024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9444F" id="Oval 1" o:spid="_x0000_s1026" style="position:absolute;margin-left:267.95pt;margin-top:22.45pt;width:158.55pt;height:15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</w:p>
    <w:p w14:paraId="7702BC07" w14:textId="77777777" w:rsidR="00E57A73" w:rsidRPr="00E57A73" w:rsidRDefault="000D142D" w:rsidP="00E5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85794" wp14:editId="4764963E">
                <wp:simplePos x="0" y="0"/>
                <wp:positionH relativeFrom="column">
                  <wp:posOffset>6782580</wp:posOffset>
                </wp:positionH>
                <wp:positionV relativeFrom="paragraph">
                  <wp:posOffset>7034</wp:posOffset>
                </wp:positionV>
                <wp:extent cx="2650603" cy="1423686"/>
                <wp:effectExtent l="0" t="0" r="1651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603" cy="14236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A36BE" id="Rounded Rectangle 7" o:spid="_x0000_s1026" style="position:absolute;margin-left:534.05pt;margin-top:.55pt;width:208.7pt;height:1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" fillcolor="window" strokecolor="windowText" strokeweight="1.5pt">
                <v:stroke joinstyle="miter"/>
              </v:roundrect>
            </w:pict>
          </mc:Fallback>
        </mc:AlternateContent>
      </w:r>
    </w:p>
    <w:p w14:paraId="3EF461AA" w14:textId="77777777" w:rsidR="00E57A73" w:rsidRDefault="0040067D" w:rsidP="00E5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49B51" wp14:editId="7527679C">
                <wp:simplePos x="0" y="0"/>
                <wp:positionH relativeFrom="column">
                  <wp:posOffset>34660</wp:posOffset>
                </wp:positionH>
                <wp:positionV relativeFrom="paragraph">
                  <wp:posOffset>14115</wp:posOffset>
                </wp:positionV>
                <wp:extent cx="1481512" cy="878840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12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D20FA" w14:textId="77777777" w:rsidR="000D142D" w:rsidRPr="000D142D" w:rsidRDefault="000D142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D142D">
                              <w:rPr>
                                <w:rFonts w:ascii="Arial" w:hAnsi="Arial" w:cs="Arial"/>
                                <w:sz w:val="32"/>
                              </w:rPr>
                              <w:t xml:space="preserve">Parental                                                         Child Reading                                                    System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9B51" id="Text Box 28" o:spid="_x0000_s1032" type="#_x0000_t202" style="position:absolute;margin-left:2.75pt;margin-top:1.1pt;width:116.65pt;height:6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" fillcolor="white [3201]" stroked="f" strokeweight=".5pt">
                <v:textbox>
                  <w:txbxContent>
                    <w:p w14:paraId="75ED20FA" w14:textId="77777777" w:rsidR="000D142D" w:rsidRPr="000D142D" w:rsidRDefault="000D142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0D142D">
                        <w:rPr>
                          <w:rFonts w:ascii="Arial" w:hAnsi="Arial" w:cs="Arial"/>
                          <w:sz w:val="32"/>
                        </w:rPr>
                        <w:t xml:space="preserve">Parental                                                         Child Reading                                                    System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ECF2D" wp14:editId="4A1E9C6E">
                <wp:simplePos x="0" y="0"/>
                <wp:positionH relativeFrom="column">
                  <wp:posOffset>7117828</wp:posOffset>
                </wp:positionH>
                <wp:positionV relativeFrom="paragraph">
                  <wp:posOffset>14605</wp:posOffset>
                </wp:positionV>
                <wp:extent cx="2152891" cy="78651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786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417B" w14:textId="77777777" w:rsidR="00004D2A" w:rsidRPr="00004D2A" w:rsidRDefault="00004D2A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004D2A">
                              <w:rPr>
                                <w:rFonts w:ascii="Arial" w:hAnsi="Arial" w:cs="Arial"/>
                                <w:sz w:val="40"/>
                              </w:rPr>
                              <w:t>SELF-DEFENSE                                                  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CF2D" id="Text Box 33" o:spid="_x0000_s1033" type="#_x0000_t202" style="position:absolute;margin-left:560.45pt;margin-top:1.15pt;width:169.5pt;height:6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" fillcolor="white [3201]" stroked="f" strokeweight=".5pt">
                <v:textbox>
                  <w:txbxContent>
                    <w:p w14:paraId="7DD0417B" w14:textId="77777777" w:rsidR="00004D2A" w:rsidRPr="00004D2A" w:rsidRDefault="00004D2A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004D2A">
                        <w:rPr>
                          <w:rFonts w:ascii="Arial" w:hAnsi="Arial" w:cs="Arial"/>
                          <w:sz w:val="40"/>
                        </w:rPr>
                        <w:t>SELF-DEFENSE                                                   SYSTEM</w:t>
                      </w:r>
                    </w:p>
                  </w:txbxContent>
                </v:textbox>
              </v:shape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412D0" wp14:editId="013269CB">
                <wp:simplePos x="0" y="0"/>
                <wp:positionH relativeFrom="column">
                  <wp:posOffset>6041591</wp:posOffset>
                </wp:positionH>
                <wp:positionV relativeFrom="paragraph">
                  <wp:posOffset>250335</wp:posOffset>
                </wp:positionV>
                <wp:extent cx="0" cy="451413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1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71776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pt,19.7pt" to="475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E57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113504" wp14:editId="5D2B8AA2">
                <wp:simplePos x="0" y="0"/>
                <wp:positionH relativeFrom="column">
                  <wp:posOffset>3634105</wp:posOffset>
                </wp:positionH>
                <wp:positionV relativeFrom="paragraph">
                  <wp:posOffset>129540</wp:posOffset>
                </wp:positionV>
                <wp:extent cx="1527810" cy="1156970"/>
                <wp:effectExtent l="0" t="0" r="0" b="5080"/>
                <wp:wrapTight wrapText="bothSides">
                  <wp:wrapPolygon edited="0">
                    <wp:start x="0" y="0"/>
                    <wp:lineTo x="0" y="21339"/>
                    <wp:lineTo x="21277" y="21339"/>
                    <wp:lineTo x="2127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15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FFC4" w14:textId="77777777" w:rsidR="00E57A73" w:rsidRPr="00E57A73" w:rsidRDefault="00E57A73" w:rsidP="00E57A7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E57A73">
                              <w:rPr>
                                <w:rFonts w:ascii="Arial" w:hAnsi="Arial" w:cs="Arial"/>
                                <w:sz w:val="32"/>
                              </w:rPr>
                              <w:t>Parental</w:t>
                            </w:r>
                          </w:p>
                          <w:p w14:paraId="5754B7B3" w14:textId="77777777" w:rsidR="00E57A73" w:rsidRPr="00E57A73" w:rsidRDefault="00E57A73" w:rsidP="00E57A7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E57A73">
                              <w:rPr>
                                <w:rFonts w:ascii="Arial" w:hAnsi="Arial" w:cs="Arial"/>
                                <w:sz w:val="32"/>
                              </w:rPr>
                              <w:t>Executive</w:t>
                            </w:r>
                          </w:p>
                          <w:p w14:paraId="68184264" w14:textId="77777777" w:rsidR="00E57A73" w:rsidRPr="00E57A73" w:rsidRDefault="00E57A73" w:rsidP="00E57A7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E57A73">
                              <w:rPr>
                                <w:rFonts w:ascii="Arial" w:hAnsi="Arial" w:cs="Arial"/>
                                <w:sz w:val="32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13504" id="Text Box 2" o:spid="_x0000_s1034" type="#_x0000_t202" style="position:absolute;margin-left:286.15pt;margin-top:10.2pt;width:120.3pt;height:91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" fillcolor="white [3201]" stroked="f" strokeweight=".5pt">
                <v:textbox>
                  <w:txbxContent>
                    <w:p w14:paraId="2684FFC4" w14:textId="77777777" w:rsidR="00E57A73" w:rsidRPr="00E57A73" w:rsidRDefault="00E57A73" w:rsidP="00E57A7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E57A73">
                        <w:rPr>
                          <w:rFonts w:ascii="Arial" w:hAnsi="Arial" w:cs="Arial"/>
                          <w:sz w:val="32"/>
                        </w:rPr>
                        <w:t>Parental</w:t>
                      </w:r>
                    </w:p>
                    <w:p w14:paraId="5754B7B3" w14:textId="77777777" w:rsidR="00E57A73" w:rsidRPr="00E57A73" w:rsidRDefault="00E57A73" w:rsidP="00E57A7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E57A73">
                        <w:rPr>
                          <w:rFonts w:ascii="Arial" w:hAnsi="Arial" w:cs="Arial"/>
                          <w:sz w:val="32"/>
                        </w:rPr>
                        <w:t>Executive</w:t>
                      </w:r>
                    </w:p>
                    <w:p w14:paraId="68184264" w14:textId="77777777" w:rsidR="00E57A73" w:rsidRPr="00E57A73" w:rsidRDefault="00E57A73" w:rsidP="00E57A7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E57A73">
                        <w:rPr>
                          <w:rFonts w:ascii="Arial" w:hAnsi="Arial" w:cs="Arial"/>
                          <w:sz w:val="32"/>
                        </w:rPr>
                        <w:t>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5379D2" w14:textId="77777777" w:rsidR="00096185" w:rsidRDefault="00611C15" w:rsidP="000D142D">
      <w:pPr>
        <w:tabs>
          <w:tab w:val="left" w:pos="6289"/>
          <w:tab w:val="left" w:pos="958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724651" wp14:editId="3D008DBB">
                <wp:simplePos x="0" y="0"/>
                <wp:positionH relativeFrom="column">
                  <wp:posOffset>5439064</wp:posOffset>
                </wp:positionH>
                <wp:positionV relativeFrom="paragraph">
                  <wp:posOffset>110200</wp:posOffset>
                </wp:positionV>
                <wp:extent cx="555585" cy="578734"/>
                <wp:effectExtent l="0" t="19050" r="35560" b="31115"/>
                <wp:wrapNone/>
                <wp:docPr id="42" name="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85" cy="578734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B44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2" o:spid="_x0000_s1026" type="#_x0000_t13" style="position:absolute;margin-left:428.25pt;margin-top:8.7pt;width:43.75pt;height:45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" adj="10800" fillcolor="#aeaaaa [2414]" strokecolor="#aeaaaa [2414]" strokeweight="1pt"/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A25E2" wp14:editId="0C9C3EF9">
                <wp:simplePos x="0" y="0"/>
                <wp:positionH relativeFrom="column">
                  <wp:posOffset>1979271</wp:posOffset>
                </wp:positionH>
                <wp:positionV relativeFrom="paragraph">
                  <wp:posOffset>52721</wp:posOffset>
                </wp:positionV>
                <wp:extent cx="1365314" cy="497711"/>
                <wp:effectExtent l="19050" t="19050" r="44450" b="36195"/>
                <wp:wrapNone/>
                <wp:docPr id="20" name="Left-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314" cy="497711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162C5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0" o:spid="_x0000_s1026" type="#_x0000_t69" style="position:absolute;margin-left:155.85pt;margin-top:4.15pt;width:107.5pt;height:3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" adj="3937" fillcolor="#aeaaaa [2414]" strokecolor="#aeaaaa [2414]" strokeweight="1pt"/>
            </w:pict>
          </mc:Fallback>
        </mc:AlternateContent>
      </w:r>
      <w:r w:rsidR="00E57A73">
        <w:tab/>
        <w:t xml:space="preserve"> </w:t>
      </w:r>
      <w:r w:rsidR="000D142D">
        <w:tab/>
      </w:r>
    </w:p>
    <w:p w14:paraId="5D753691" w14:textId="77777777" w:rsidR="0040067D" w:rsidRDefault="0040067D" w:rsidP="00E57A73">
      <w:pPr>
        <w:tabs>
          <w:tab w:val="left" w:pos="62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89133" wp14:editId="6C573AF3">
                <wp:simplePos x="0" y="0"/>
                <wp:positionH relativeFrom="column">
                  <wp:posOffset>6620100</wp:posOffset>
                </wp:positionH>
                <wp:positionV relativeFrom="paragraph">
                  <wp:posOffset>3089275</wp:posOffset>
                </wp:positionV>
                <wp:extent cx="1331089" cy="671195"/>
                <wp:effectExtent l="0" t="0" r="254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089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B2D78" w14:textId="77777777" w:rsidR="00004D2A" w:rsidRPr="00004D2A" w:rsidRDefault="0040067D">
                            <w:pPr>
                              <w:rPr>
                                <w:rFonts w:ascii="Arial" w:hAnsi="Arial" w:cs="Arial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2"/>
                              </w:rPr>
                              <w:t>“Uns</w:t>
                            </w:r>
                            <w:r w:rsidR="00004D2A" w:rsidRPr="00004D2A">
                              <w:rPr>
                                <w:rFonts w:ascii="Arial" w:hAnsi="Arial" w:cs="Arial"/>
                                <w:sz w:val="44"/>
                                <w:szCs w:val="32"/>
                              </w:rPr>
                              <w:t>afe”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89133" id="Text Box 31" o:spid="_x0000_s1035" type="#_x0000_t202" style="position:absolute;margin-left:521.25pt;margin-top:243.25pt;width:104.8pt;height:52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" fillcolor="white [3201]" stroked="f" strokeweight=".5pt">
                <v:textbox>
                  <w:txbxContent>
                    <w:p w14:paraId="783B2D78" w14:textId="77777777" w:rsidR="00004D2A" w:rsidRPr="00004D2A" w:rsidRDefault="0040067D">
                      <w:pPr>
                        <w:rPr>
                          <w:rFonts w:ascii="Arial" w:hAnsi="Arial" w:cs="Arial"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2"/>
                        </w:rPr>
                        <w:t>“Uns</w:t>
                      </w:r>
                      <w:r w:rsidR="00004D2A" w:rsidRPr="00004D2A">
                        <w:rPr>
                          <w:rFonts w:ascii="Arial" w:hAnsi="Arial" w:cs="Arial"/>
                          <w:sz w:val="44"/>
                          <w:szCs w:val="32"/>
                        </w:rPr>
                        <w:t>afe”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697D6BEB" wp14:editId="0BA20917">
            <wp:simplePos x="0" y="0"/>
            <wp:positionH relativeFrom="column">
              <wp:posOffset>4444276</wp:posOffset>
            </wp:positionH>
            <wp:positionV relativeFrom="paragraph">
              <wp:posOffset>1492234</wp:posOffset>
            </wp:positionV>
            <wp:extent cx="704850" cy="3333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2436E5A" wp14:editId="4FED58F9">
            <wp:simplePos x="0" y="0"/>
            <wp:positionH relativeFrom="column">
              <wp:posOffset>2684877</wp:posOffset>
            </wp:positionH>
            <wp:positionV relativeFrom="paragraph">
              <wp:posOffset>1700136</wp:posOffset>
            </wp:positionV>
            <wp:extent cx="704850" cy="3333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5F7B1FF9" wp14:editId="1186734B">
            <wp:simplePos x="0" y="0"/>
            <wp:positionH relativeFrom="column">
              <wp:posOffset>2256613</wp:posOffset>
            </wp:positionH>
            <wp:positionV relativeFrom="paragraph">
              <wp:posOffset>310339</wp:posOffset>
            </wp:positionV>
            <wp:extent cx="704850" cy="3333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1C3EF" wp14:editId="54C690CC">
                <wp:simplePos x="0" y="0"/>
                <wp:positionH relativeFrom="column">
                  <wp:posOffset>3229336</wp:posOffset>
                </wp:positionH>
                <wp:positionV relativeFrom="paragraph">
                  <wp:posOffset>2279312</wp:posOffset>
                </wp:positionV>
                <wp:extent cx="2384385" cy="0"/>
                <wp:effectExtent l="0" t="19050" r="3556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3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C197" id="Straight Connector 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pt,179.45pt" to="442.0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DCE61" wp14:editId="06D34B24">
                <wp:simplePos x="0" y="0"/>
                <wp:positionH relativeFrom="margin">
                  <wp:align>center</wp:align>
                </wp:positionH>
                <wp:positionV relativeFrom="paragraph">
                  <wp:posOffset>2672634</wp:posOffset>
                </wp:positionV>
                <wp:extent cx="1273216" cy="891251"/>
                <wp:effectExtent l="0" t="0" r="3175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216" cy="89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FDB7" w14:textId="77777777" w:rsidR="00004D2A" w:rsidRPr="00004D2A" w:rsidRDefault="00004D2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D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Parental                                                  Approach                                             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DCE61" id="Text Box 30" o:spid="_x0000_s1036" type="#_x0000_t202" style="position:absolute;margin-left:0;margin-top:210.45pt;width:100.25pt;height:70.2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" fillcolor="white [3201]" stroked="f" strokeweight=".5pt">
                <v:textbox>
                  <w:txbxContent>
                    <w:p w14:paraId="3940FDB7" w14:textId="77777777" w:rsidR="00004D2A" w:rsidRPr="00004D2A" w:rsidRDefault="00004D2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D2A">
                        <w:rPr>
                          <w:rFonts w:ascii="Arial" w:hAnsi="Arial" w:cs="Arial"/>
                          <w:sz w:val="32"/>
                          <w:szCs w:val="32"/>
                        </w:rPr>
                        <w:t>Parental                                                  Approach                                             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646C4" wp14:editId="6D05D139">
                <wp:simplePos x="0" y="0"/>
                <wp:positionH relativeFrom="column">
                  <wp:posOffset>3425825</wp:posOffset>
                </wp:positionH>
                <wp:positionV relativeFrom="paragraph">
                  <wp:posOffset>2371741</wp:posOffset>
                </wp:positionV>
                <wp:extent cx="1794076" cy="1423670"/>
                <wp:effectExtent l="0" t="0" r="1587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076" cy="1423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31842" id="Rounded Rectangle 6" o:spid="_x0000_s1026" style="position:absolute;margin-left:269.75pt;margin-top:186.75pt;width:141.25pt;height:1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" fillcolor="window" strokecolor="windowText" strokeweight="1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87A03" wp14:editId="78AD73C4">
                <wp:simplePos x="0" y="0"/>
                <wp:positionH relativeFrom="column">
                  <wp:posOffset>1840375</wp:posOffset>
                </wp:positionH>
                <wp:positionV relativeFrom="paragraph">
                  <wp:posOffset>1388063</wp:posOffset>
                </wp:positionV>
                <wp:extent cx="34724" cy="1723896"/>
                <wp:effectExtent l="19050" t="19050" r="22860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" cy="172389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A3B2" id="Straight Connector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109.3pt" to="147.6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F2CA0" wp14:editId="5F9FCADE">
                <wp:simplePos x="0" y="0"/>
                <wp:positionH relativeFrom="margin">
                  <wp:posOffset>-127321</wp:posOffset>
                </wp:positionH>
                <wp:positionV relativeFrom="paragraph">
                  <wp:posOffset>1329344</wp:posOffset>
                </wp:positionV>
                <wp:extent cx="1793939" cy="1423670"/>
                <wp:effectExtent l="0" t="0" r="1587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939" cy="1423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8EC7F" id="Rounded Rectangle 5" o:spid="_x0000_s1026" style="position:absolute;margin-left:-10.05pt;margin-top:104.65pt;width:141.25pt;height:11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611C15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10369133" wp14:editId="186D103F">
            <wp:simplePos x="0" y="0"/>
            <wp:positionH relativeFrom="margin">
              <wp:posOffset>7189317</wp:posOffset>
            </wp:positionH>
            <wp:positionV relativeFrom="paragraph">
              <wp:posOffset>2343753</wp:posOffset>
            </wp:positionV>
            <wp:extent cx="845295" cy="76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0516">
                      <a:off x="0" y="0"/>
                      <a:ext cx="845295" cy="76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14F5A3" wp14:editId="5E204342">
                <wp:simplePos x="0" y="0"/>
                <wp:positionH relativeFrom="column">
                  <wp:posOffset>7292051</wp:posOffset>
                </wp:positionH>
                <wp:positionV relativeFrom="paragraph">
                  <wp:posOffset>1758451</wp:posOffset>
                </wp:positionV>
                <wp:extent cx="1296364" cy="358815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364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7D763" w14:textId="77777777" w:rsidR="00004D2A" w:rsidRPr="00004D2A" w:rsidRDefault="00004D2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4D2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Amygdala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F5A3" id="Text Box 41" o:spid="_x0000_s1037" type="#_x0000_t202" style="position:absolute;margin-left:574.2pt;margin-top:138.45pt;width:102.1pt;height: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" fillcolor="white [3201]" stroked="f" strokeweight=".5pt">
                <v:textbox>
                  <w:txbxContent>
                    <w:p w14:paraId="2427D763" w14:textId="77777777" w:rsidR="00004D2A" w:rsidRPr="00004D2A" w:rsidRDefault="00004D2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4D2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Amygdala</w:t>
                      </w:r>
                    </w:p>
                  </w:txbxContent>
                </v:textbox>
              </v:shape>
            </w:pict>
          </mc:Fallback>
        </mc:AlternateContent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11B0A" wp14:editId="0936FCDE">
                <wp:simplePos x="0" y="0"/>
                <wp:positionH relativeFrom="column">
                  <wp:posOffset>3900331</wp:posOffset>
                </wp:positionH>
                <wp:positionV relativeFrom="paragraph">
                  <wp:posOffset>1143860</wp:posOffset>
                </wp:positionV>
                <wp:extent cx="532435" cy="1029817"/>
                <wp:effectExtent l="19050" t="19050" r="39370" b="37465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35" cy="1029817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7BD2" id="Up-Down Arrow 22" o:spid="_x0000_s1026" type="#_x0000_t70" style="position:absolute;margin-left:307.1pt;margin-top:90.05pt;width:41.9pt;height:81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" adj=",5584" fillcolor="#aeaaaa [2414]" strokecolor="#aeaaaa [2414]" strokeweight="1pt"/>
            </w:pict>
          </mc:Fallback>
        </mc:AlternateContent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F86E6" wp14:editId="2636EC84">
                <wp:simplePos x="0" y="0"/>
                <wp:positionH relativeFrom="column">
                  <wp:posOffset>1729755</wp:posOffset>
                </wp:positionH>
                <wp:positionV relativeFrom="paragraph">
                  <wp:posOffset>1185111</wp:posOffset>
                </wp:positionV>
                <wp:extent cx="2007948" cy="509270"/>
                <wp:effectExtent l="0" t="419100" r="0" b="424180"/>
                <wp:wrapNone/>
                <wp:docPr id="21" name="Left-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4013">
                          <a:off x="0" y="0"/>
                          <a:ext cx="2007948" cy="509270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9FF7" id="Left-Right Arrow 21" o:spid="_x0000_s1026" type="#_x0000_t69" style="position:absolute;margin-left:136.2pt;margin-top:93.3pt;width:158.1pt;height:40.1pt;rotation:-2420449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" adj="2739" fillcolor="#aeaaaa [2414]" strokecolor="#aeaaaa [2414]" strokeweight="1pt"/>
            </w:pict>
          </mc:Fallback>
        </mc:AlternateContent>
      </w:r>
      <w:r w:rsidR="00004D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C37F5" wp14:editId="699B67BA">
                <wp:simplePos x="0" y="0"/>
                <wp:positionH relativeFrom="column">
                  <wp:posOffset>358815</wp:posOffset>
                </wp:positionH>
                <wp:positionV relativeFrom="paragraph">
                  <wp:posOffset>1584831</wp:posOffset>
                </wp:positionV>
                <wp:extent cx="1064871" cy="937549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71" cy="93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9A36" w14:textId="77777777" w:rsidR="00004D2A" w:rsidRPr="00004D2A" w:rsidRDefault="00004D2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04D2A">
                              <w:rPr>
                                <w:rFonts w:ascii="Arial" w:hAnsi="Arial" w:cs="Arial"/>
                                <w:sz w:val="32"/>
                              </w:rPr>
                              <w:t>Parental                                                         Reward                                                   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37F5" id="Text Box 29" o:spid="_x0000_s1038" type="#_x0000_t202" style="position:absolute;margin-left:28.25pt;margin-top:124.8pt;width:83.85pt;height:7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" fillcolor="white [3201]" stroked="f" strokeweight=".5pt">
                <v:textbox>
                  <w:txbxContent>
                    <w:p w14:paraId="42C49A36" w14:textId="77777777" w:rsidR="00004D2A" w:rsidRPr="00004D2A" w:rsidRDefault="00004D2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004D2A">
                        <w:rPr>
                          <w:rFonts w:ascii="Arial" w:hAnsi="Arial" w:cs="Arial"/>
                          <w:sz w:val="32"/>
                        </w:rPr>
                        <w:t>Parental                                                         Reward                                                    System</w:t>
                      </w:r>
                    </w:p>
                  </w:txbxContent>
                </v:textbox>
              </v:shape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72D7B" wp14:editId="04C8722C">
                <wp:simplePos x="0" y="0"/>
                <wp:positionH relativeFrom="column">
                  <wp:posOffset>8137002</wp:posOffset>
                </wp:positionH>
                <wp:positionV relativeFrom="paragraph">
                  <wp:posOffset>682006</wp:posOffset>
                </wp:positionV>
                <wp:extent cx="45719" cy="612630"/>
                <wp:effectExtent l="114300" t="0" r="8826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126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A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40.7pt;margin-top:53.7pt;width:3.6pt;height:4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" strokecolor="black [3213]" strokeweight="4.5pt">
                <v:stroke endarrow="block" joinstyle="miter"/>
              </v:shape>
            </w:pict>
          </mc:Fallback>
        </mc:AlternateContent>
      </w:r>
      <w:r w:rsidR="000D1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0B517" wp14:editId="19BFE230">
                <wp:simplePos x="0" y="0"/>
                <wp:positionH relativeFrom="margin">
                  <wp:posOffset>6909990</wp:posOffset>
                </wp:positionH>
                <wp:positionV relativeFrom="paragraph">
                  <wp:posOffset>1387893</wp:posOffset>
                </wp:positionV>
                <wp:extent cx="1921398" cy="972273"/>
                <wp:effectExtent l="0" t="0" r="2222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398" cy="9722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A8AAF" id="Oval 8" o:spid="_x0000_s1026" style="position:absolute;margin-left:544.1pt;margin-top:109.3pt;width:151.3pt;height: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 w:rsidR="000D142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1551311" wp14:editId="67C965E4">
            <wp:simplePos x="0" y="0"/>
            <wp:positionH relativeFrom="column">
              <wp:posOffset>5635557</wp:posOffset>
            </wp:positionH>
            <wp:positionV relativeFrom="paragraph">
              <wp:posOffset>2717883</wp:posOffset>
            </wp:positionV>
            <wp:extent cx="670560" cy="10242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5418">
                      <a:off x="0" y="0"/>
                      <a:ext cx="6705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42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456B944" wp14:editId="7E0E2C95">
            <wp:simplePos x="0" y="0"/>
            <wp:positionH relativeFrom="column">
              <wp:posOffset>6029863</wp:posOffset>
            </wp:positionH>
            <wp:positionV relativeFrom="paragraph">
              <wp:posOffset>1306934</wp:posOffset>
            </wp:positionV>
            <wp:extent cx="18415" cy="46355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142D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0D149E4" wp14:editId="780C69BF">
            <wp:simplePos x="0" y="0"/>
            <wp:positionH relativeFrom="column">
              <wp:posOffset>6025226</wp:posOffset>
            </wp:positionH>
            <wp:positionV relativeFrom="paragraph">
              <wp:posOffset>762000</wp:posOffset>
            </wp:positionV>
            <wp:extent cx="18415" cy="46355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42D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F41ADE4" wp14:editId="65B8B940">
            <wp:simplePos x="0" y="0"/>
            <wp:positionH relativeFrom="column">
              <wp:posOffset>6036166</wp:posOffset>
            </wp:positionH>
            <wp:positionV relativeFrom="paragraph">
              <wp:posOffset>229460</wp:posOffset>
            </wp:positionV>
            <wp:extent cx="18415" cy="46355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B4B3D" w14:textId="77777777" w:rsidR="0040067D" w:rsidRPr="0040067D" w:rsidRDefault="0040067D" w:rsidP="0040067D"/>
    <w:p w14:paraId="504258F2" w14:textId="77777777" w:rsidR="0040067D" w:rsidRDefault="0040067D" w:rsidP="0040067D"/>
    <w:p w14:paraId="1C5B2A70" w14:textId="77777777" w:rsidR="00E57A73" w:rsidRPr="0040067D" w:rsidRDefault="0040067D" w:rsidP="0040067D">
      <w:pPr>
        <w:tabs>
          <w:tab w:val="left" w:pos="1823"/>
        </w:tabs>
      </w:pPr>
      <w:r>
        <w:tab/>
      </w:r>
    </w:p>
    <w:sectPr w:rsidR="00E57A73" w:rsidRPr="0040067D" w:rsidSect="00E57A7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25AC" w14:textId="77777777" w:rsidR="00E57A73" w:rsidRDefault="00E57A73" w:rsidP="00E57A73">
      <w:pPr>
        <w:spacing w:after="0" w:line="240" w:lineRule="auto"/>
      </w:pPr>
      <w:r>
        <w:separator/>
      </w:r>
    </w:p>
  </w:endnote>
  <w:endnote w:type="continuationSeparator" w:id="0">
    <w:p w14:paraId="7DE0B02C" w14:textId="77777777" w:rsidR="00E57A73" w:rsidRDefault="00E57A73" w:rsidP="00E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D6E6" w14:textId="77777777" w:rsidR="00C80DF4" w:rsidRPr="00C31340" w:rsidRDefault="00C80DF4" w:rsidP="00C80DF4">
    <w:pPr>
      <w:pStyle w:val="Header"/>
      <w:rPr>
        <w:bCs/>
      </w:rPr>
    </w:pPr>
    <w:r w:rsidRPr="00C31340">
      <w:rPr>
        <w:bCs/>
      </w:rPr>
      <w:t xml:space="preserve">© Inspire Training Group </w:t>
    </w:r>
  </w:p>
  <w:p w14:paraId="16B8BB40" w14:textId="77777777" w:rsidR="00C80DF4" w:rsidRDefault="00C80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B9A4" w14:textId="77777777" w:rsidR="00E57A73" w:rsidRDefault="00E57A73" w:rsidP="00E57A73">
      <w:pPr>
        <w:spacing w:after="0" w:line="240" w:lineRule="auto"/>
      </w:pPr>
      <w:r>
        <w:separator/>
      </w:r>
    </w:p>
  </w:footnote>
  <w:footnote w:type="continuationSeparator" w:id="0">
    <w:p w14:paraId="3507E579" w14:textId="77777777" w:rsidR="00E57A73" w:rsidRDefault="00E57A73" w:rsidP="00E5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1FC5" w14:textId="1D90563C" w:rsidR="00C80DF4" w:rsidRDefault="00C33B87">
    <w:pPr>
      <w:pStyle w:val="Header"/>
    </w:pPr>
    <w:r w:rsidRPr="00C33B87">
      <w:t xml:space="preserve">NATP 94 - The Five Parenting Systems - </w:t>
    </w:r>
    <w:proofErr w:type="spellStart"/>
    <w:r w:rsidRPr="00C33B87">
      <w:t>Faliure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73"/>
    <w:rsid w:val="00004D2A"/>
    <w:rsid w:val="00096185"/>
    <w:rsid w:val="000D142D"/>
    <w:rsid w:val="00164535"/>
    <w:rsid w:val="0040067D"/>
    <w:rsid w:val="0056764E"/>
    <w:rsid w:val="00611C15"/>
    <w:rsid w:val="00A9335A"/>
    <w:rsid w:val="00C33B87"/>
    <w:rsid w:val="00C80DF4"/>
    <w:rsid w:val="00DC705F"/>
    <w:rsid w:val="00DE0947"/>
    <w:rsid w:val="00E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C170"/>
  <w15:chartTrackingRefBased/>
  <w15:docId w15:val="{67E79574-6738-4BA2-97E1-6CC9949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73"/>
  </w:style>
  <w:style w:type="paragraph" w:styleId="Footer">
    <w:name w:val="footer"/>
    <w:basedOn w:val="Normal"/>
    <w:link w:val="FooterChar"/>
    <w:uiPriority w:val="99"/>
    <w:unhideWhenUsed/>
    <w:rsid w:val="00E5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73"/>
  </w:style>
  <w:style w:type="paragraph" w:styleId="BalloonText">
    <w:name w:val="Balloon Text"/>
    <w:basedOn w:val="Normal"/>
    <w:link w:val="BalloonTextChar"/>
    <w:uiPriority w:val="99"/>
    <w:semiHidden/>
    <w:unhideWhenUsed/>
    <w:rsid w:val="0061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25AFE767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Naish</dc:creator>
  <cp:keywords/>
  <dc:description/>
  <cp:lastModifiedBy>Rosie Jefferies</cp:lastModifiedBy>
  <cp:revision>5</cp:revision>
  <cp:lastPrinted>2015-09-21T15:52:00Z</cp:lastPrinted>
  <dcterms:created xsi:type="dcterms:W3CDTF">2015-09-21T15:53:00Z</dcterms:created>
  <dcterms:modified xsi:type="dcterms:W3CDTF">2019-06-03T10:42:00Z</dcterms:modified>
</cp:coreProperties>
</file>